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846" w:tblpY="1591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42"/>
        <w:gridCol w:w="1713"/>
        <w:gridCol w:w="1843"/>
        <w:gridCol w:w="1740"/>
        <w:gridCol w:w="992"/>
        <w:gridCol w:w="1701"/>
      </w:tblGrid>
      <w:tr w:rsidR="00180AE9" w:rsidTr="003A3DAE">
        <w:trPr>
          <w:trHeight w:val="703"/>
        </w:trPr>
        <w:tc>
          <w:tcPr>
            <w:tcW w:w="2042" w:type="dxa"/>
            <w:shd w:val="clear" w:color="auto" w:fill="000000" w:themeFill="text1"/>
          </w:tcPr>
          <w:p w:rsidR="00F40768" w:rsidRPr="009A776F" w:rsidRDefault="00873C86" w:rsidP="00EF63C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5.05pt;margin-top:-66pt;width:469.5pt;height:5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" strokeweight="3pt">
                  <v:textbox style="mso-next-textbox:#_x0000_s1029">
                    <w:txbxContent>
                      <w:p w:rsidR="00FA2A52" w:rsidRPr="004F1681" w:rsidRDefault="003820F1" w:rsidP="003820F1">
                        <w:pPr>
                          <w:shd w:val="clear" w:color="auto" w:fill="FF0000"/>
                          <w:jc w:val="both"/>
                          <w:rPr>
                            <w:rStyle w:val="Strong"/>
                            <w:rFonts w:cs="Aharoni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cs="Aharoni"/>
                            <w:sz w:val="28"/>
                            <w:szCs w:val="28"/>
                          </w:rPr>
                          <w:t xml:space="preserve"> </w:t>
                        </w:r>
                        <w:r w:rsidRPr="004F1681">
                          <w:rPr>
                            <w:noProof/>
                            <w:color w:val="FF0000"/>
                            <w:sz w:val="18"/>
                            <w:szCs w:val="18"/>
                            <w:highlight w:val="red"/>
                          </w:rPr>
                          <w:drawing>
                            <wp:inline distT="0" distB="0" distL="0" distR="0">
                              <wp:extent cx="1295400" cy="600075"/>
                              <wp:effectExtent l="19050" t="0" r="0" b="0"/>
                              <wp:docPr id="3" name="Picture 1" descr="Cyclists' Touring Club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yclists' Touring Club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F1681">
                          <w:rPr>
                            <w:rStyle w:val="Strong"/>
                            <w:rFonts w:cs="Aharoni"/>
                            <w:sz w:val="28"/>
                            <w:szCs w:val="28"/>
                          </w:rPr>
                          <w:t>C.T.C</w:t>
                        </w:r>
                        <w:r w:rsidR="001A2D02">
                          <w:rPr>
                            <w:rStyle w:val="Strong"/>
                            <w:rFonts w:cs="Aharoni"/>
                            <w:sz w:val="28"/>
                            <w:szCs w:val="28"/>
                          </w:rPr>
                          <w:t xml:space="preserve"> RUNS SEPTEMBER TO DECEMBER 2014</w:t>
                        </w:r>
                        <w:r w:rsidRPr="004F1681">
                          <w:rPr>
                            <w:rStyle w:val="Strong"/>
                            <w:rFonts w:cs="Aharoni"/>
                            <w:color w:val="FF0000"/>
                            <w:sz w:val="28"/>
                            <w:szCs w:val="28"/>
                            <w:highlight w:val="red"/>
                          </w:rPr>
                          <w:t>C.T.C</w:t>
                        </w:r>
                        <w:r w:rsidR="002C126B" w:rsidRPr="004F1681">
                          <w:rPr>
                            <w:rStyle w:val="Strong"/>
                            <w:rFonts w:cs="Aharoni"/>
                            <w:color w:val="FF0000"/>
                            <w:sz w:val="28"/>
                            <w:szCs w:val="28"/>
                            <w:highlight w:val="red"/>
                          </w:rPr>
                          <w:t xml:space="preserve"> RUNS SEPTEMBER TO DECEMBER 2014</w:t>
                        </w:r>
                      </w:p>
                    </w:txbxContent>
                  </v:textbox>
                </v:shape>
              </w:pict>
            </w:r>
            <w:r w:rsidR="00F40768" w:rsidRPr="009A776F">
              <w:rPr>
                <w:rFonts w:ascii="Arial Black" w:hAnsi="Arial Black"/>
                <w:sz w:val="32"/>
                <w:szCs w:val="32"/>
              </w:rPr>
              <w:t>DATE</w:t>
            </w:r>
          </w:p>
        </w:tc>
        <w:tc>
          <w:tcPr>
            <w:tcW w:w="1713" w:type="dxa"/>
            <w:shd w:val="clear" w:color="auto" w:fill="000000" w:themeFill="text1"/>
          </w:tcPr>
          <w:p w:rsidR="00F40768" w:rsidRPr="009A776F" w:rsidRDefault="00F40768" w:rsidP="00EF63C4">
            <w:pPr>
              <w:rPr>
                <w:rFonts w:ascii="Arial Black" w:hAnsi="Arial Black"/>
              </w:rPr>
            </w:pPr>
            <w:r w:rsidRPr="009A776F">
              <w:rPr>
                <w:rFonts w:ascii="Arial Black" w:hAnsi="Arial Black"/>
              </w:rPr>
              <w:t>RUN DETAILS</w:t>
            </w:r>
          </w:p>
        </w:tc>
        <w:tc>
          <w:tcPr>
            <w:tcW w:w="1843" w:type="dxa"/>
            <w:shd w:val="clear" w:color="auto" w:fill="000000" w:themeFill="text1"/>
          </w:tcPr>
          <w:p w:rsidR="00F40768" w:rsidRPr="009A776F" w:rsidRDefault="00F40768" w:rsidP="00EF63C4">
            <w:pPr>
              <w:rPr>
                <w:rFonts w:ascii="Arial Black" w:hAnsi="Arial Black"/>
                <w:sz w:val="20"/>
                <w:szCs w:val="20"/>
              </w:rPr>
            </w:pPr>
            <w:r w:rsidRPr="009A776F">
              <w:rPr>
                <w:rFonts w:ascii="Arial Black" w:hAnsi="Arial Black"/>
                <w:sz w:val="20"/>
                <w:szCs w:val="20"/>
              </w:rPr>
              <w:t>APPROX. DIST.</w:t>
            </w:r>
            <w:r w:rsidR="004208E2" w:rsidRPr="009A776F">
              <w:rPr>
                <w:rFonts w:ascii="Arial Black" w:hAnsi="Arial Black"/>
                <w:sz w:val="20"/>
                <w:szCs w:val="20"/>
              </w:rPr>
              <w:t xml:space="preserve"> GRADE</w:t>
            </w:r>
          </w:p>
        </w:tc>
        <w:tc>
          <w:tcPr>
            <w:tcW w:w="1740" w:type="dxa"/>
            <w:shd w:val="clear" w:color="auto" w:fill="000000" w:themeFill="text1"/>
          </w:tcPr>
          <w:p w:rsidR="00F40768" w:rsidRPr="009A776F" w:rsidRDefault="00F40768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9A776F">
              <w:rPr>
                <w:rFonts w:ascii="Arial Black" w:hAnsi="Arial Black"/>
                <w:sz w:val="22"/>
                <w:szCs w:val="22"/>
              </w:rPr>
              <w:t>START POINT &amp; RUN CONTACT</w:t>
            </w:r>
          </w:p>
        </w:tc>
        <w:tc>
          <w:tcPr>
            <w:tcW w:w="992" w:type="dxa"/>
            <w:shd w:val="clear" w:color="auto" w:fill="000000" w:themeFill="text1"/>
          </w:tcPr>
          <w:p w:rsidR="00F40768" w:rsidRPr="009A776F" w:rsidRDefault="00F40768" w:rsidP="00EF63C4">
            <w:pPr>
              <w:rPr>
                <w:rFonts w:ascii="Arial Black" w:hAnsi="Arial Black"/>
                <w:sz w:val="20"/>
                <w:szCs w:val="20"/>
              </w:rPr>
            </w:pPr>
            <w:r w:rsidRPr="009A776F">
              <w:rPr>
                <w:rFonts w:ascii="Arial Black" w:hAnsi="Arial Black"/>
                <w:sz w:val="20"/>
                <w:szCs w:val="20"/>
              </w:rPr>
              <w:t>START TIME</w:t>
            </w:r>
          </w:p>
        </w:tc>
        <w:tc>
          <w:tcPr>
            <w:tcW w:w="1701" w:type="dxa"/>
            <w:shd w:val="clear" w:color="auto" w:fill="000000" w:themeFill="text1"/>
          </w:tcPr>
          <w:p w:rsidR="00F40768" w:rsidRPr="009A776F" w:rsidRDefault="00F40768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9A776F">
              <w:rPr>
                <w:rFonts w:ascii="Arial Black" w:hAnsi="Arial Black"/>
                <w:sz w:val="22"/>
                <w:szCs w:val="22"/>
              </w:rPr>
              <w:t xml:space="preserve">LUNCH/COFFEE </w:t>
            </w:r>
          </w:p>
          <w:p w:rsidR="00F40768" w:rsidRPr="00F40768" w:rsidRDefault="00F40768" w:rsidP="00EF63C4">
            <w:pPr>
              <w:rPr>
                <w:rFonts w:ascii="Arial Black" w:hAnsi="Arial Black"/>
                <w:sz w:val="20"/>
                <w:szCs w:val="20"/>
              </w:rPr>
            </w:pPr>
            <w:r w:rsidRPr="009A776F">
              <w:rPr>
                <w:rFonts w:ascii="Arial Black" w:hAnsi="Arial Black"/>
                <w:sz w:val="22"/>
                <w:szCs w:val="22"/>
              </w:rPr>
              <w:t>VENUE</w:t>
            </w:r>
            <w:r w:rsidR="009A776F" w:rsidRPr="009A776F">
              <w:rPr>
                <w:rFonts w:ascii="Arial Black" w:hAnsi="Arial Black"/>
                <w:sz w:val="22"/>
                <w:szCs w:val="22"/>
              </w:rPr>
              <w:t>S</w:t>
            </w:r>
          </w:p>
        </w:tc>
      </w:tr>
      <w:tr w:rsidR="00EF63C4" w:rsidTr="003A3DAE">
        <w:trPr>
          <w:trHeight w:val="968"/>
        </w:trPr>
        <w:tc>
          <w:tcPr>
            <w:tcW w:w="2042" w:type="dxa"/>
          </w:tcPr>
          <w:p w:rsidR="00F40768" w:rsidRPr="00DE16D5" w:rsidRDefault="00FF03CD" w:rsidP="00EF63C4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06/09/2014</w:t>
            </w:r>
          </w:p>
        </w:tc>
        <w:tc>
          <w:tcPr>
            <w:tcW w:w="1713" w:type="dxa"/>
          </w:tcPr>
          <w:p w:rsidR="00F40768" w:rsidRPr="00A16337" w:rsidRDefault="00427814" w:rsidP="00EF63C4">
            <w:pPr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A16337">
              <w:rPr>
                <w:rFonts w:ascii="Arial Black" w:hAnsi="Arial Black"/>
                <w:color w:val="00B050"/>
                <w:sz w:val="16"/>
                <w:szCs w:val="16"/>
              </w:rPr>
              <w:t>PITLOCHRY WEEKEND</w:t>
            </w:r>
          </w:p>
        </w:tc>
        <w:tc>
          <w:tcPr>
            <w:tcW w:w="1843" w:type="dxa"/>
          </w:tcPr>
          <w:p w:rsidR="00F40768" w:rsidRPr="00DE16D5" w:rsidRDefault="00F40768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0" w:type="dxa"/>
          </w:tcPr>
          <w:p w:rsidR="004B6F24" w:rsidRPr="00DE16D5" w:rsidRDefault="004B6F2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768" w:rsidRPr="00DE16D5" w:rsidRDefault="00F40768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0768" w:rsidRPr="00DE16D5" w:rsidRDefault="00F40768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63C4" w:rsidRPr="00600BD5" w:rsidTr="003A3DAE">
        <w:trPr>
          <w:trHeight w:val="840"/>
        </w:trPr>
        <w:tc>
          <w:tcPr>
            <w:tcW w:w="2042" w:type="dxa"/>
          </w:tcPr>
          <w:p w:rsidR="0004515A" w:rsidRPr="00FF03CD" w:rsidRDefault="00FF03CD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FF03CD">
              <w:rPr>
                <w:rFonts w:ascii="Arial Black" w:hAnsi="Arial Black"/>
                <w:sz w:val="22"/>
                <w:szCs w:val="22"/>
              </w:rPr>
              <w:t>13/09/2014</w:t>
            </w:r>
          </w:p>
        </w:tc>
        <w:tc>
          <w:tcPr>
            <w:tcW w:w="1713" w:type="dxa"/>
          </w:tcPr>
          <w:p w:rsidR="00600BD5" w:rsidRPr="00FF03CD" w:rsidRDefault="00600BD5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57F" w:rsidRPr="00FF03CD" w:rsidRDefault="00D8257F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0" w:type="dxa"/>
          </w:tcPr>
          <w:p w:rsidR="00970617" w:rsidRPr="00FF03CD" w:rsidRDefault="00970617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BD5" w:rsidRPr="00FF03CD" w:rsidRDefault="00600BD5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2FCA" w:rsidRPr="00FF03CD" w:rsidRDefault="00182FCA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63C4" w:rsidTr="00196455">
        <w:trPr>
          <w:trHeight w:val="1223"/>
        </w:trPr>
        <w:tc>
          <w:tcPr>
            <w:tcW w:w="2042" w:type="dxa"/>
          </w:tcPr>
          <w:p w:rsidR="00F40768" w:rsidRPr="00FF03CD" w:rsidRDefault="00FF03CD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FF03CD">
              <w:rPr>
                <w:rFonts w:ascii="Arial Black" w:hAnsi="Arial Black"/>
                <w:sz w:val="22"/>
                <w:szCs w:val="22"/>
              </w:rPr>
              <w:t>20/09/2014</w:t>
            </w:r>
          </w:p>
        </w:tc>
        <w:tc>
          <w:tcPr>
            <w:tcW w:w="1713" w:type="dxa"/>
          </w:tcPr>
          <w:p w:rsidR="00F40768" w:rsidRPr="00FF03CD" w:rsidRDefault="00E371C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GLEN ESK/LOCH LEE.</w:t>
            </w:r>
          </w:p>
        </w:tc>
        <w:tc>
          <w:tcPr>
            <w:tcW w:w="1843" w:type="dxa"/>
          </w:tcPr>
          <w:p w:rsidR="00F40768" w:rsidRPr="00FF03CD" w:rsidRDefault="00E371C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50 </w:t>
            </w:r>
            <w:proofErr w:type="gramStart"/>
            <w:r>
              <w:rPr>
                <w:rFonts w:ascii="Arial Black" w:hAnsi="Arial Black"/>
                <w:sz w:val="16"/>
                <w:szCs w:val="16"/>
              </w:rPr>
              <w:t>MILES .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 xml:space="preserve"> MODERATE.</w:t>
            </w:r>
          </w:p>
        </w:tc>
        <w:tc>
          <w:tcPr>
            <w:tcW w:w="1740" w:type="dxa"/>
          </w:tcPr>
          <w:p w:rsidR="003C1A49" w:rsidRDefault="00E371C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BRECHIN GARDEN CENTRE. </w:t>
            </w:r>
          </w:p>
          <w:p w:rsidR="00E371C7" w:rsidRPr="00FF03CD" w:rsidRDefault="00E371C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RON LAWIE.</w:t>
            </w:r>
          </w:p>
        </w:tc>
        <w:tc>
          <w:tcPr>
            <w:tcW w:w="992" w:type="dxa"/>
          </w:tcPr>
          <w:p w:rsidR="00F40768" w:rsidRPr="00FF03CD" w:rsidRDefault="00E371C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9.00 FOR 9.30</w:t>
            </w:r>
          </w:p>
        </w:tc>
        <w:tc>
          <w:tcPr>
            <w:tcW w:w="1701" w:type="dxa"/>
          </w:tcPr>
          <w:p w:rsidR="00F40768" w:rsidRPr="00FF03CD" w:rsidRDefault="00E371C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BRING PICNIC LUNCH. COFFEE AT EDZELL AND BRECHIN ON RETURN.</w:t>
            </w:r>
          </w:p>
        </w:tc>
      </w:tr>
      <w:tr w:rsidR="00EF63C4" w:rsidTr="003A3DAE">
        <w:trPr>
          <w:trHeight w:val="1277"/>
        </w:trPr>
        <w:tc>
          <w:tcPr>
            <w:tcW w:w="2042" w:type="dxa"/>
          </w:tcPr>
          <w:p w:rsidR="00F40768" w:rsidRPr="00C9211B" w:rsidRDefault="00FF03CD" w:rsidP="00EF63C4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C9211B">
              <w:rPr>
                <w:rFonts w:ascii="Arial Black" w:hAnsi="Arial Black"/>
                <w:color w:val="FF0000"/>
                <w:sz w:val="22"/>
                <w:szCs w:val="22"/>
              </w:rPr>
              <w:t>27/09/2014</w:t>
            </w:r>
          </w:p>
        </w:tc>
        <w:tc>
          <w:tcPr>
            <w:tcW w:w="1713" w:type="dxa"/>
          </w:tcPr>
          <w:p w:rsidR="006B3893" w:rsidRPr="00C9211B" w:rsidRDefault="00C9532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 xml:space="preserve">CARSE OF GOWRIE </w:t>
            </w:r>
            <w:r w:rsidR="00D043E2" w:rsidRPr="00C9211B">
              <w:rPr>
                <w:rFonts w:ascii="Arial Black" w:hAnsi="Arial Black"/>
                <w:color w:val="FF0000"/>
                <w:sz w:val="16"/>
                <w:szCs w:val="16"/>
              </w:rPr>
              <w:t>CIRCULAR</w:t>
            </w:r>
          </w:p>
          <w:p w:rsidR="00F40768" w:rsidRPr="00C9211B" w:rsidRDefault="00F40768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0768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34 MILES</w:t>
            </w:r>
          </w:p>
          <w:p w:rsidR="00D043E2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EASY</w:t>
            </w:r>
          </w:p>
          <w:p w:rsidR="00D043E2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 xml:space="preserve"> (INITIAL CLIMB OUT OF DUNDEE TO FOWLIS, THEN DOWNHILL AND MAINLY FLAT)</w:t>
            </w:r>
          </w:p>
        </w:tc>
        <w:tc>
          <w:tcPr>
            <w:tcW w:w="1740" w:type="dxa"/>
          </w:tcPr>
          <w:p w:rsidR="00FF23AC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BRIDGEVIEW CAFE, RIVERSIDE DRIVE, DUNDEE</w:t>
            </w:r>
          </w:p>
          <w:p w:rsidR="00D043E2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  <w:p w:rsidR="00D043E2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DAVID SHAW</w:t>
            </w:r>
          </w:p>
        </w:tc>
        <w:tc>
          <w:tcPr>
            <w:tcW w:w="992" w:type="dxa"/>
          </w:tcPr>
          <w:p w:rsidR="00F40768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 xml:space="preserve">9.30 </w:t>
            </w:r>
          </w:p>
          <w:p w:rsidR="00D043E2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FOR</w:t>
            </w:r>
          </w:p>
          <w:p w:rsidR="00D043E2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701" w:type="dxa"/>
          </w:tcPr>
          <w:p w:rsidR="00F40768" w:rsidRPr="00C9211B" w:rsidRDefault="00D043E2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9211B">
              <w:rPr>
                <w:rFonts w:ascii="Arial Black" w:hAnsi="Arial Black"/>
                <w:color w:val="FF0000"/>
                <w:sz w:val="16"/>
                <w:szCs w:val="16"/>
              </w:rPr>
              <w:t>GLENDOIK GARDEN CENTRE</w:t>
            </w:r>
          </w:p>
        </w:tc>
      </w:tr>
      <w:tr w:rsidR="00EF63C4" w:rsidRPr="00600BD5" w:rsidTr="003A3DAE">
        <w:trPr>
          <w:trHeight w:val="1810"/>
        </w:trPr>
        <w:tc>
          <w:tcPr>
            <w:tcW w:w="2042" w:type="dxa"/>
          </w:tcPr>
          <w:p w:rsidR="0004515A" w:rsidRPr="00F02F60" w:rsidRDefault="00FF03CD" w:rsidP="00EF63C4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04/10/2014</w:t>
            </w:r>
          </w:p>
        </w:tc>
        <w:tc>
          <w:tcPr>
            <w:tcW w:w="1713" w:type="dxa"/>
          </w:tcPr>
          <w:p w:rsidR="00600BD5" w:rsidRPr="00F02F60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DUNDEE-CAMPMUIR-LETHANDY-</w:t>
            </w:r>
            <w:r w:rsidR="00837015">
              <w:rPr>
                <w:rFonts w:ascii="Arial Black" w:hAnsi="Arial Black"/>
                <w:sz w:val="16"/>
                <w:szCs w:val="16"/>
              </w:rPr>
              <w:t>NORTH LOCHS ROAD-</w:t>
            </w:r>
            <w:r>
              <w:rPr>
                <w:rFonts w:ascii="Arial Black" w:hAnsi="Arial Black"/>
                <w:sz w:val="16"/>
                <w:szCs w:val="16"/>
              </w:rPr>
              <w:t>DUNKELD-BIRNAM-MURTHLY-DUNDEE</w:t>
            </w:r>
          </w:p>
        </w:tc>
        <w:tc>
          <w:tcPr>
            <w:tcW w:w="1843" w:type="dxa"/>
          </w:tcPr>
          <w:p w:rsidR="0004515A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60 MILES.</w:t>
            </w:r>
          </w:p>
          <w:p w:rsidR="00FF03CD" w:rsidRPr="00F02F60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MODERATE TO DIFFICULT.</w:t>
            </w:r>
          </w:p>
        </w:tc>
        <w:tc>
          <w:tcPr>
            <w:tcW w:w="1740" w:type="dxa"/>
          </w:tcPr>
          <w:p w:rsidR="00AF43D0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McDONALDS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CAMPERDOWN.</w:t>
            </w:r>
          </w:p>
          <w:p w:rsidR="00FF03CD" w:rsidRPr="00F02F60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ALEXANDER COCHRANE.</w:t>
            </w:r>
          </w:p>
        </w:tc>
        <w:tc>
          <w:tcPr>
            <w:tcW w:w="992" w:type="dxa"/>
          </w:tcPr>
          <w:p w:rsidR="00600BD5" w:rsidRPr="00F02F60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8.30 FOR 9.00</w:t>
            </w:r>
          </w:p>
        </w:tc>
        <w:tc>
          <w:tcPr>
            <w:tcW w:w="1701" w:type="dxa"/>
          </w:tcPr>
          <w:p w:rsidR="00AF43D0" w:rsidRPr="00F02F60" w:rsidRDefault="00FF03CD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BIRNAM ARTS CENTRE FOR LUNCH. POSSIBLE STOP AT MEIKLOUR HOTEL FOR COFFEE P.M.</w:t>
            </w:r>
          </w:p>
        </w:tc>
      </w:tr>
      <w:tr w:rsidR="00EF63C4" w:rsidTr="00196455">
        <w:trPr>
          <w:trHeight w:val="908"/>
        </w:trPr>
        <w:tc>
          <w:tcPr>
            <w:tcW w:w="2042" w:type="dxa"/>
          </w:tcPr>
          <w:p w:rsidR="00F40768" w:rsidRPr="00D12277" w:rsidRDefault="006F0731" w:rsidP="00EF63C4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D12277">
              <w:rPr>
                <w:rFonts w:ascii="Arial Black" w:hAnsi="Arial Black"/>
                <w:color w:val="FF0000"/>
                <w:sz w:val="22"/>
                <w:szCs w:val="22"/>
              </w:rPr>
              <w:t>11/10/2014</w:t>
            </w:r>
          </w:p>
        </w:tc>
        <w:tc>
          <w:tcPr>
            <w:tcW w:w="1713" w:type="dxa"/>
          </w:tcPr>
          <w:p w:rsidR="00F40768" w:rsidRPr="00D12277" w:rsidRDefault="008157E7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12277">
              <w:rPr>
                <w:rFonts w:ascii="Arial Black" w:hAnsi="Arial Black"/>
                <w:color w:val="FF0000"/>
                <w:sz w:val="16"/>
                <w:szCs w:val="16"/>
              </w:rPr>
              <w:t>LUNAN BAY.</w:t>
            </w:r>
          </w:p>
        </w:tc>
        <w:tc>
          <w:tcPr>
            <w:tcW w:w="1843" w:type="dxa"/>
          </w:tcPr>
          <w:p w:rsidR="00B142E7" w:rsidRPr="00D12277" w:rsidRDefault="008157E7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12277">
              <w:rPr>
                <w:rFonts w:ascii="Arial Black" w:hAnsi="Arial Black"/>
                <w:color w:val="FF0000"/>
                <w:sz w:val="16"/>
                <w:szCs w:val="16"/>
              </w:rPr>
              <w:t>45 MILES. EASY</w:t>
            </w:r>
          </w:p>
        </w:tc>
        <w:tc>
          <w:tcPr>
            <w:tcW w:w="1740" w:type="dxa"/>
          </w:tcPr>
          <w:p w:rsidR="00F40768" w:rsidRPr="00D12277" w:rsidRDefault="008157E7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12277">
              <w:rPr>
                <w:rFonts w:ascii="Arial Black" w:hAnsi="Arial Black"/>
                <w:color w:val="FF0000"/>
                <w:sz w:val="16"/>
                <w:szCs w:val="16"/>
              </w:rPr>
              <w:t>ASDA FORFAR. RON LAWIE.</w:t>
            </w:r>
          </w:p>
        </w:tc>
        <w:tc>
          <w:tcPr>
            <w:tcW w:w="992" w:type="dxa"/>
          </w:tcPr>
          <w:p w:rsidR="00F40768" w:rsidRPr="00D12277" w:rsidRDefault="008157E7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12277">
              <w:rPr>
                <w:rFonts w:ascii="Arial Black" w:hAnsi="Arial Black"/>
                <w:color w:val="FF0000"/>
                <w:sz w:val="16"/>
                <w:szCs w:val="16"/>
              </w:rPr>
              <w:t>9.00 FOR 9.30</w:t>
            </w:r>
          </w:p>
        </w:tc>
        <w:tc>
          <w:tcPr>
            <w:tcW w:w="1701" w:type="dxa"/>
          </w:tcPr>
          <w:p w:rsidR="00F40768" w:rsidRPr="00D12277" w:rsidRDefault="008157E7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12277">
              <w:rPr>
                <w:rFonts w:ascii="Arial Black" w:hAnsi="Arial Black"/>
                <w:color w:val="FF0000"/>
                <w:sz w:val="16"/>
                <w:szCs w:val="16"/>
              </w:rPr>
              <w:t>MADISON’S. MONTROSE.</w:t>
            </w:r>
          </w:p>
        </w:tc>
      </w:tr>
      <w:tr w:rsidR="00EF63C4" w:rsidTr="00873C86">
        <w:trPr>
          <w:trHeight w:val="1528"/>
        </w:trPr>
        <w:tc>
          <w:tcPr>
            <w:tcW w:w="2042" w:type="dxa"/>
          </w:tcPr>
          <w:p w:rsidR="00837015" w:rsidRPr="006F0731" w:rsidRDefault="006F0731" w:rsidP="00EF63C4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6F0731">
              <w:rPr>
                <w:rFonts w:ascii="Arial Black" w:hAnsi="Arial Black"/>
                <w:color w:val="FF0000"/>
                <w:sz w:val="22"/>
                <w:szCs w:val="22"/>
              </w:rPr>
              <w:t>18/10/2014</w:t>
            </w:r>
          </w:p>
        </w:tc>
        <w:tc>
          <w:tcPr>
            <w:tcW w:w="1713" w:type="dxa"/>
          </w:tcPr>
          <w:p w:rsidR="00F40768" w:rsidRPr="006F0731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F0731">
              <w:rPr>
                <w:rFonts w:ascii="Arial Black" w:hAnsi="Arial Black"/>
                <w:color w:val="FF0000"/>
                <w:sz w:val="16"/>
                <w:szCs w:val="16"/>
              </w:rPr>
              <w:t>OVER THE SIDLAWS TO BALKEERIE FOR THE TAYSIDE C.T.C. A.G.M.</w:t>
            </w:r>
          </w:p>
          <w:p w:rsidR="006F0731" w:rsidRPr="006F0731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F61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F0731">
              <w:rPr>
                <w:rFonts w:ascii="Arial Black" w:hAnsi="Arial Black"/>
                <w:color w:val="FF0000"/>
                <w:sz w:val="16"/>
                <w:szCs w:val="16"/>
              </w:rPr>
              <w:t>16 MILES TO BALKEERIE. RETURN BY YOUR OWN ROUTE AND DEPART TIME.</w:t>
            </w:r>
          </w:p>
          <w:p w:rsidR="00837015" w:rsidRDefault="00837015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EASY.</w:t>
            </w:r>
          </w:p>
          <w:p w:rsidR="00837015" w:rsidRPr="006F0731" w:rsidRDefault="00837015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54BAA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SAINSBURY’S CAFÉ. OR JUST RENDEVOUS AT BALKEERIE. </w:t>
            </w:r>
          </w:p>
          <w:p w:rsidR="006F0731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A. COCHRANE.</w:t>
            </w:r>
          </w:p>
          <w:p w:rsidR="00837015" w:rsidRPr="006F0731" w:rsidRDefault="00837015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  <w:p w:rsidR="00C31F61" w:rsidRPr="006F0731" w:rsidRDefault="00C31F6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7015" w:rsidRPr="006F0731" w:rsidRDefault="00573AB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9.00 FOR </w:t>
            </w:r>
            <w:r w:rsidRPr="00573ABA">
              <w:rPr>
                <w:rFonts w:ascii="Arial Black" w:hAnsi="Arial Black"/>
                <w:color w:val="FF0000"/>
                <w:sz w:val="16"/>
                <w:szCs w:val="16"/>
              </w:rPr>
              <w:t>9</w:t>
            </w:r>
            <w:r w:rsidRPr="00573ABA">
              <w:rPr>
                <w:rFonts w:ascii="Arial Black" w:hAnsi="Arial Black"/>
                <w:color w:val="FF0000"/>
                <w:sz w:val="16"/>
                <w:szCs w:val="16"/>
                <w:highlight w:val="yellow"/>
              </w:rPr>
              <w:t>.30</w:t>
            </w:r>
          </w:p>
        </w:tc>
        <w:tc>
          <w:tcPr>
            <w:tcW w:w="1701" w:type="dxa"/>
          </w:tcPr>
          <w:p w:rsidR="00837015" w:rsidRPr="006F0731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EASSIE HALL.</w:t>
            </w:r>
          </w:p>
          <w:p w:rsidR="00C31F61" w:rsidRPr="006F0731" w:rsidRDefault="00C31F6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</w:tr>
      <w:tr w:rsidR="00EF63C4" w:rsidTr="003A3DAE">
        <w:trPr>
          <w:trHeight w:val="1227"/>
        </w:trPr>
        <w:tc>
          <w:tcPr>
            <w:tcW w:w="2042" w:type="dxa"/>
          </w:tcPr>
          <w:p w:rsidR="00EF63C4" w:rsidRPr="006F0731" w:rsidRDefault="006F0731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6F0731">
              <w:rPr>
                <w:rFonts w:ascii="Arial Black" w:hAnsi="Arial Black"/>
                <w:sz w:val="22"/>
                <w:szCs w:val="22"/>
              </w:rPr>
              <w:t>25/10/2014</w:t>
            </w:r>
          </w:p>
        </w:tc>
        <w:tc>
          <w:tcPr>
            <w:tcW w:w="1713" w:type="dxa"/>
          </w:tcPr>
          <w:p w:rsidR="00EF63C4" w:rsidRPr="006F0731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63C4" w:rsidRPr="006F0731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0234" w:rsidRPr="006F0731" w:rsidRDefault="00C5023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EF63C4" w:rsidRPr="006F0731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63C4" w:rsidRPr="006F0731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63C4" w:rsidRPr="00600BD5" w:rsidTr="003A3DAE">
        <w:trPr>
          <w:trHeight w:val="1386"/>
        </w:trPr>
        <w:tc>
          <w:tcPr>
            <w:tcW w:w="2042" w:type="dxa"/>
          </w:tcPr>
          <w:p w:rsidR="00CF419C" w:rsidRPr="00AF43D0" w:rsidRDefault="006F0731" w:rsidP="00EF63C4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color w:val="FF0000"/>
                <w:sz w:val="22"/>
                <w:szCs w:val="22"/>
              </w:rPr>
              <w:t>01/11/2014</w:t>
            </w:r>
          </w:p>
        </w:tc>
        <w:tc>
          <w:tcPr>
            <w:tcW w:w="1713" w:type="dxa"/>
          </w:tcPr>
          <w:p w:rsidR="00600BD5" w:rsidRPr="00600BD5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NORTH OF DUNDEE CIRCUIT.</w:t>
            </w:r>
          </w:p>
        </w:tc>
        <w:tc>
          <w:tcPr>
            <w:tcW w:w="1843" w:type="dxa"/>
          </w:tcPr>
          <w:p w:rsidR="00076720" w:rsidRPr="00600BD5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40 MILES. FEW SMALL HILLS AT START.</w:t>
            </w:r>
            <w:r w:rsidR="00837015">
              <w:rPr>
                <w:rFonts w:ascii="Arial Black" w:hAnsi="Arial Black"/>
                <w:color w:val="FF0000"/>
                <w:sz w:val="16"/>
                <w:szCs w:val="16"/>
              </w:rPr>
              <w:t xml:space="preserve"> EASY</w:t>
            </w:r>
          </w:p>
        </w:tc>
        <w:tc>
          <w:tcPr>
            <w:tcW w:w="1740" w:type="dxa"/>
          </w:tcPr>
          <w:p w:rsidR="006F0731" w:rsidRDefault="006F0731" w:rsidP="006F0731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color w:val="FF0000"/>
                <w:sz w:val="16"/>
                <w:szCs w:val="16"/>
              </w:rPr>
              <w:t>McDONALDS</w:t>
            </w:r>
            <w:proofErr w:type="spellEnd"/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RESTAURANT. CAMPERDOWN. DUNDEE.</w:t>
            </w:r>
          </w:p>
          <w:p w:rsidR="00156B2C" w:rsidRPr="00600BD5" w:rsidRDefault="006F0731" w:rsidP="006F0731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ALEXANDER COCHRANE.</w:t>
            </w:r>
          </w:p>
        </w:tc>
        <w:tc>
          <w:tcPr>
            <w:tcW w:w="992" w:type="dxa"/>
          </w:tcPr>
          <w:p w:rsidR="00600BD5" w:rsidRPr="00600BD5" w:rsidRDefault="006F0731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9.30 FOR 10.00</w:t>
            </w:r>
          </w:p>
        </w:tc>
        <w:tc>
          <w:tcPr>
            <w:tcW w:w="1701" w:type="dxa"/>
          </w:tcPr>
          <w:p w:rsidR="00076720" w:rsidRPr="00600BD5" w:rsidRDefault="006C3054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SPECKLED HEN. TEALING.</w:t>
            </w:r>
          </w:p>
        </w:tc>
      </w:tr>
      <w:tr w:rsidR="00EF63C4" w:rsidRPr="00600BD5" w:rsidTr="003A3DAE">
        <w:trPr>
          <w:trHeight w:val="1528"/>
        </w:trPr>
        <w:tc>
          <w:tcPr>
            <w:tcW w:w="2042" w:type="dxa"/>
          </w:tcPr>
          <w:p w:rsidR="00EF63C4" w:rsidRPr="006C3054" w:rsidRDefault="006C3054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6C3054">
              <w:rPr>
                <w:rFonts w:ascii="Arial Black" w:hAnsi="Arial Black"/>
                <w:sz w:val="22"/>
                <w:szCs w:val="22"/>
              </w:rPr>
              <w:lastRenderedPageBreak/>
              <w:t>08/11/2014</w:t>
            </w:r>
          </w:p>
        </w:tc>
        <w:tc>
          <w:tcPr>
            <w:tcW w:w="1713" w:type="dxa"/>
          </w:tcPr>
          <w:p w:rsidR="00EF63C4" w:rsidRPr="006C3054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63C4" w:rsidRPr="006C3054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0" w:type="dxa"/>
          </w:tcPr>
          <w:p w:rsidR="00EF63C4" w:rsidRPr="006C3054" w:rsidRDefault="00EF63C4" w:rsidP="00991192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EF63C4" w:rsidRPr="006C3054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63C4" w:rsidRPr="006C3054" w:rsidRDefault="00EF63C4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63C4" w:rsidTr="00196455">
        <w:trPr>
          <w:trHeight w:val="814"/>
        </w:trPr>
        <w:tc>
          <w:tcPr>
            <w:tcW w:w="2042" w:type="dxa"/>
          </w:tcPr>
          <w:p w:rsidR="00CF225D" w:rsidRPr="00AF43D0" w:rsidRDefault="006C3054" w:rsidP="00EF63C4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15/11/2014</w:t>
            </w:r>
          </w:p>
          <w:p w:rsidR="00F40768" w:rsidRPr="00AF43D0" w:rsidRDefault="00F40768" w:rsidP="00EF63C4">
            <w:pPr>
              <w:rPr>
                <w:rFonts w:ascii="Arial Black" w:hAnsi="Arial Black"/>
                <w:i/>
                <w:color w:val="FF0000"/>
                <w:sz w:val="22"/>
                <w:szCs w:val="22"/>
              </w:rPr>
            </w:pPr>
          </w:p>
        </w:tc>
        <w:tc>
          <w:tcPr>
            <w:tcW w:w="1713" w:type="dxa"/>
          </w:tcPr>
          <w:p w:rsidR="00F40768" w:rsidRPr="00F40768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ALYTH.</w:t>
            </w:r>
          </w:p>
        </w:tc>
        <w:tc>
          <w:tcPr>
            <w:tcW w:w="1843" w:type="dxa"/>
          </w:tcPr>
          <w:p w:rsidR="00F40768" w:rsidRPr="00F40768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45 MILES. MODERATE.</w:t>
            </w:r>
          </w:p>
        </w:tc>
        <w:tc>
          <w:tcPr>
            <w:tcW w:w="1740" w:type="dxa"/>
          </w:tcPr>
          <w:p w:rsidR="00054BAA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ASDA FORFAR.</w:t>
            </w:r>
          </w:p>
          <w:p w:rsidR="008157E7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RON LAWIE.</w:t>
            </w:r>
          </w:p>
          <w:p w:rsidR="008157E7" w:rsidRPr="00F40768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768" w:rsidRPr="00F40768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9.00 FOR 9.30</w:t>
            </w:r>
          </w:p>
        </w:tc>
        <w:tc>
          <w:tcPr>
            <w:tcW w:w="1701" w:type="dxa"/>
          </w:tcPr>
          <w:p w:rsidR="00F40768" w:rsidRPr="00F40768" w:rsidRDefault="008157E7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PEEL FARM.</w:t>
            </w:r>
          </w:p>
        </w:tc>
      </w:tr>
      <w:tr w:rsidR="00EF63C4" w:rsidTr="003A3DAE">
        <w:trPr>
          <w:trHeight w:val="1614"/>
        </w:trPr>
        <w:tc>
          <w:tcPr>
            <w:tcW w:w="2042" w:type="dxa"/>
          </w:tcPr>
          <w:p w:rsidR="00F40768" w:rsidRPr="00873C86" w:rsidRDefault="006C3054" w:rsidP="00EF63C4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873C86">
              <w:rPr>
                <w:rFonts w:ascii="Arial Black" w:hAnsi="Arial Black"/>
                <w:color w:val="FF0000"/>
                <w:sz w:val="22"/>
                <w:szCs w:val="22"/>
              </w:rPr>
              <w:t>22/11/2014</w:t>
            </w:r>
          </w:p>
        </w:tc>
        <w:tc>
          <w:tcPr>
            <w:tcW w:w="1713" w:type="dxa"/>
          </w:tcPr>
          <w:p w:rsidR="00F40768" w:rsidRPr="00873C86" w:rsidRDefault="0068587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73C86">
              <w:rPr>
                <w:rFonts w:ascii="Arial Black" w:hAnsi="Arial Black"/>
                <w:color w:val="FF0000"/>
                <w:sz w:val="16"/>
                <w:szCs w:val="16"/>
              </w:rPr>
              <w:t>ST. ANDREWS.</w:t>
            </w:r>
          </w:p>
        </w:tc>
        <w:tc>
          <w:tcPr>
            <w:tcW w:w="1843" w:type="dxa"/>
          </w:tcPr>
          <w:p w:rsidR="00F40768" w:rsidRPr="00873C86" w:rsidRDefault="0068587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73C86">
              <w:rPr>
                <w:rFonts w:ascii="Arial Black" w:hAnsi="Arial Black"/>
                <w:color w:val="FF0000"/>
                <w:sz w:val="16"/>
                <w:szCs w:val="16"/>
              </w:rPr>
              <w:t>35 MILES. EASY.</w:t>
            </w:r>
          </w:p>
          <w:p w:rsidR="0068587C" w:rsidRPr="00873C86" w:rsidRDefault="0068587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73C86">
              <w:rPr>
                <w:rFonts w:ascii="Arial Black" w:hAnsi="Arial Black"/>
                <w:color w:val="FF0000"/>
                <w:sz w:val="16"/>
                <w:szCs w:val="16"/>
              </w:rPr>
              <w:t>1 CLIMB UP TO STRATHKINNES.</w:t>
            </w:r>
          </w:p>
        </w:tc>
        <w:tc>
          <w:tcPr>
            <w:tcW w:w="1740" w:type="dxa"/>
          </w:tcPr>
          <w:p w:rsidR="00F40768" w:rsidRPr="00873C86" w:rsidRDefault="0068587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73C86">
              <w:rPr>
                <w:rFonts w:ascii="Arial Black" w:hAnsi="Arial Black"/>
                <w:color w:val="FF0000"/>
                <w:sz w:val="16"/>
                <w:szCs w:val="16"/>
              </w:rPr>
              <w:t>BRIDGEVIEW STATION CAFÉ. 9.45 OR 10.35 AT TAY BRIDGE CAR PARK (SOUTH SIDE). PAT HARROW.</w:t>
            </w:r>
          </w:p>
        </w:tc>
        <w:tc>
          <w:tcPr>
            <w:tcW w:w="992" w:type="dxa"/>
          </w:tcPr>
          <w:p w:rsidR="00F40768" w:rsidRPr="00873C86" w:rsidRDefault="0068587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73C86">
              <w:rPr>
                <w:rFonts w:ascii="Arial Black" w:hAnsi="Arial Black"/>
                <w:color w:val="FF0000"/>
                <w:sz w:val="16"/>
                <w:szCs w:val="16"/>
              </w:rPr>
              <w:t>SEE PREVIOUS COLUMN.</w:t>
            </w:r>
          </w:p>
        </w:tc>
        <w:tc>
          <w:tcPr>
            <w:tcW w:w="1701" w:type="dxa"/>
          </w:tcPr>
          <w:p w:rsidR="00F40768" w:rsidRPr="00873C86" w:rsidRDefault="0068587C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73C86">
              <w:rPr>
                <w:rFonts w:ascii="Arial Black" w:hAnsi="Arial Black"/>
                <w:color w:val="FF0000"/>
                <w:sz w:val="16"/>
                <w:szCs w:val="16"/>
              </w:rPr>
              <w:t>ST. ANDREWS MUSEUM.</w:t>
            </w:r>
          </w:p>
        </w:tc>
      </w:tr>
      <w:tr w:rsidR="00EF63C4" w:rsidTr="00196455">
        <w:trPr>
          <w:trHeight w:val="1303"/>
        </w:trPr>
        <w:tc>
          <w:tcPr>
            <w:tcW w:w="2042" w:type="dxa"/>
          </w:tcPr>
          <w:p w:rsidR="00EF63C4" w:rsidRPr="00414B62" w:rsidRDefault="006C3054" w:rsidP="00EF63C4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29/11/2014</w:t>
            </w:r>
          </w:p>
        </w:tc>
        <w:tc>
          <w:tcPr>
            <w:tcW w:w="1713" w:type="dxa"/>
          </w:tcPr>
          <w:p w:rsidR="00EF63C4" w:rsidRPr="00414B62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GLAMIS. JOINT DEPARTURE.</w:t>
            </w:r>
          </w:p>
        </w:tc>
        <w:tc>
          <w:tcPr>
            <w:tcW w:w="1843" w:type="dxa"/>
          </w:tcPr>
          <w:p w:rsidR="00EF63C4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DISTANCE TO BE DECIDED FOR BOTH STARTS.</w:t>
            </w:r>
          </w:p>
          <w:p w:rsidR="00196455" w:rsidRPr="00414B62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MODERATE.</w:t>
            </w:r>
          </w:p>
        </w:tc>
        <w:tc>
          <w:tcPr>
            <w:tcW w:w="1740" w:type="dxa"/>
          </w:tcPr>
          <w:p w:rsidR="00414B62" w:rsidRPr="00414B62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BRECHIN GARDEN CENTRE AND SAINBURY’S DUNDEE.</w:t>
            </w:r>
          </w:p>
        </w:tc>
        <w:tc>
          <w:tcPr>
            <w:tcW w:w="992" w:type="dxa"/>
          </w:tcPr>
          <w:p w:rsidR="00EF63C4" w:rsidRPr="00414B62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T.B.C.</w:t>
            </w:r>
          </w:p>
        </w:tc>
        <w:tc>
          <w:tcPr>
            <w:tcW w:w="1701" w:type="dxa"/>
          </w:tcPr>
          <w:p w:rsidR="00EF63C4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STRATHMORE ARMS GLAMIS.</w:t>
            </w:r>
          </w:p>
          <w:p w:rsidR="00196455" w:rsidRPr="00414B62" w:rsidRDefault="00196455" w:rsidP="00EF63C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PRICES SLIGHTLY HIGHER.</w:t>
            </w:r>
          </w:p>
        </w:tc>
        <w:bookmarkStart w:id="0" w:name="_GoBack"/>
        <w:bookmarkEnd w:id="0"/>
      </w:tr>
      <w:tr w:rsidR="00EF63C4" w:rsidTr="00196455">
        <w:trPr>
          <w:trHeight w:val="1227"/>
        </w:trPr>
        <w:tc>
          <w:tcPr>
            <w:tcW w:w="2042" w:type="dxa"/>
          </w:tcPr>
          <w:p w:rsidR="00EF63C4" w:rsidRPr="00837015" w:rsidRDefault="006C3054" w:rsidP="00EF63C4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837015">
              <w:rPr>
                <w:rFonts w:ascii="Arial Black" w:hAnsi="Arial Black"/>
                <w:color w:val="FF0000"/>
                <w:sz w:val="22"/>
                <w:szCs w:val="22"/>
              </w:rPr>
              <w:t>06/12/2014</w:t>
            </w:r>
          </w:p>
        </w:tc>
        <w:tc>
          <w:tcPr>
            <w:tcW w:w="1713" w:type="dxa"/>
          </w:tcPr>
          <w:p w:rsidR="00EF63C4" w:rsidRPr="00837015" w:rsidRDefault="00E0570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DUNDEE TO ARDLER(ALTERNATE ROUTE)</w:t>
            </w:r>
          </w:p>
        </w:tc>
        <w:tc>
          <w:tcPr>
            <w:tcW w:w="1843" w:type="dxa"/>
          </w:tcPr>
          <w:p w:rsidR="00EF63C4" w:rsidRPr="00837015" w:rsidRDefault="00E0570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30 MILES. MODERATE</w:t>
            </w:r>
          </w:p>
        </w:tc>
        <w:tc>
          <w:tcPr>
            <w:tcW w:w="1740" w:type="dxa"/>
          </w:tcPr>
          <w:p w:rsidR="00837015" w:rsidRDefault="00E0570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color w:val="FF0000"/>
                <w:sz w:val="16"/>
                <w:szCs w:val="16"/>
              </w:rPr>
              <w:t>McDONALDS</w:t>
            </w:r>
            <w:proofErr w:type="spellEnd"/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CAMPERDOWN.</w:t>
            </w:r>
          </w:p>
          <w:p w:rsidR="00E0570A" w:rsidRPr="00837015" w:rsidRDefault="00E0570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ALEXANDER COCHRANE</w:t>
            </w:r>
          </w:p>
        </w:tc>
        <w:tc>
          <w:tcPr>
            <w:tcW w:w="992" w:type="dxa"/>
          </w:tcPr>
          <w:p w:rsidR="00EF63C4" w:rsidRPr="00837015" w:rsidRDefault="00E0570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9.30 FOR 10.00</w:t>
            </w:r>
          </w:p>
        </w:tc>
        <w:tc>
          <w:tcPr>
            <w:tcW w:w="1701" w:type="dxa"/>
          </w:tcPr>
          <w:p w:rsidR="00837015" w:rsidRPr="00837015" w:rsidRDefault="00E0570A" w:rsidP="00EF63C4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ARDLER TAVERN. IF CLOSED THEN JOINERY SHOP MEIGLE.</w:t>
            </w:r>
          </w:p>
        </w:tc>
      </w:tr>
      <w:tr w:rsidR="00156B2C" w:rsidTr="00196455">
        <w:trPr>
          <w:trHeight w:val="2724"/>
        </w:trPr>
        <w:tc>
          <w:tcPr>
            <w:tcW w:w="2042" w:type="dxa"/>
          </w:tcPr>
          <w:p w:rsidR="00156B2C" w:rsidRPr="006C3054" w:rsidRDefault="006C3054" w:rsidP="00EF63C4">
            <w:pPr>
              <w:rPr>
                <w:rFonts w:ascii="Arial Black" w:hAnsi="Arial Black"/>
                <w:sz w:val="22"/>
                <w:szCs w:val="22"/>
              </w:rPr>
            </w:pPr>
            <w:r w:rsidRPr="006C3054">
              <w:rPr>
                <w:rFonts w:ascii="Arial Black" w:hAnsi="Arial Black"/>
                <w:sz w:val="22"/>
                <w:szCs w:val="22"/>
              </w:rPr>
              <w:t>13/12/2014</w:t>
            </w:r>
          </w:p>
        </w:tc>
        <w:tc>
          <w:tcPr>
            <w:tcW w:w="1713" w:type="dxa"/>
          </w:tcPr>
          <w:p w:rsidR="00156B2C" w:rsidRDefault="00156B2C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D46278" w:rsidRPr="006C3054" w:rsidRDefault="00D46278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6B2C" w:rsidRPr="006C3054" w:rsidRDefault="00156B2C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0" w:type="dxa"/>
          </w:tcPr>
          <w:p w:rsidR="00156B2C" w:rsidRPr="006C3054" w:rsidRDefault="00156B2C" w:rsidP="00156B2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B2C" w:rsidRPr="006C3054" w:rsidRDefault="00156B2C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6B2C" w:rsidRPr="006C3054" w:rsidRDefault="00156B2C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63C4" w:rsidRPr="00600BD5" w:rsidTr="00D12277">
        <w:trPr>
          <w:trHeight w:val="3903"/>
        </w:trPr>
        <w:tc>
          <w:tcPr>
            <w:tcW w:w="2042" w:type="dxa"/>
          </w:tcPr>
          <w:p w:rsidR="007C465F" w:rsidRPr="002F685E" w:rsidRDefault="006C3054" w:rsidP="00EF63C4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20/12/2014</w:t>
            </w:r>
          </w:p>
        </w:tc>
        <w:tc>
          <w:tcPr>
            <w:tcW w:w="1713" w:type="dxa"/>
          </w:tcPr>
          <w:p w:rsidR="00600BD5" w:rsidRDefault="00600BD5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C41016" w:rsidRDefault="00C41016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C41016" w:rsidRDefault="00C41016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C41016" w:rsidRDefault="00C41016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C41016" w:rsidRDefault="00C41016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C41016" w:rsidRDefault="00C41016" w:rsidP="00EF63C4">
            <w:pPr>
              <w:rPr>
                <w:rFonts w:ascii="Arial Black" w:hAnsi="Arial Black"/>
                <w:sz w:val="16"/>
                <w:szCs w:val="16"/>
              </w:rPr>
            </w:pPr>
          </w:p>
          <w:p w:rsidR="00C41016" w:rsidRPr="002F685E" w:rsidRDefault="00C41016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0BD5" w:rsidRPr="002F685E" w:rsidRDefault="00600BD5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40" w:type="dxa"/>
          </w:tcPr>
          <w:p w:rsidR="000725ED" w:rsidRPr="002F685E" w:rsidRDefault="000725ED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BD5" w:rsidRPr="002F685E" w:rsidRDefault="00600BD5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0BD5" w:rsidRPr="002F685E" w:rsidRDefault="00600BD5" w:rsidP="00EF63C4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63C4" w:rsidTr="003A3DAE">
        <w:trPr>
          <w:trHeight w:val="1429"/>
        </w:trPr>
        <w:tc>
          <w:tcPr>
            <w:tcW w:w="2042" w:type="dxa"/>
          </w:tcPr>
          <w:p w:rsidR="007F25C6" w:rsidRPr="00173407" w:rsidRDefault="00173407" w:rsidP="00EF63C4">
            <w:pPr>
              <w:rPr>
                <w:rFonts w:ascii="Arial Black" w:hAnsi="Arial Black"/>
                <w:color w:val="002060"/>
                <w:sz w:val="22"/>
                <w:szCs w:val="22"/>
              </w:rPr>
            </w:pPr>
            <w:r w:rsidRPr="00173407">
              <w:rPr>
                <w:rFonts w:ascii="Arial Black" w:hAnsi="Arial Black"/>
                <w:color w:val="002060"/>
                <w:sz w:val="22"/>
                <w:szCs w:val="22"/>
              </w:rPr>
              <w:lastRenderedPageBreak/>
              <w:t>27/12/2014</w:t>
            </w:r>
          </w:p>
        </w:tc>
        <w:tc>
          <w:tcPr>
            <w:tcW w:w="1713" w:type="dxa"/>
          </w:tcPr>
          <w:p w:rsidR="00D46278" w:rsidRPr="00173407" w:rsidRDefault="00D46278" w:rsidP="00EF63C4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1016" w:rsidRPr="00173407" w:rsidRDefault="00C41016" w:rsidP="00EF63C4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1740" w:type="dxa"/>
          </w:tcPr>
          <w:p w:rsidR="00D46278" w:rsidRPr="00173407" w:rsidRDefault="00D46278" w:rsidP="00EF63C4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7F25C6" w:rsidRPr="00173407" w:rsidRDefault="007F25C6" w:rsidP="00EF63C4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3123" w:rsidRPr="00173407" w:rsidRDefault="00F83123" w:rsidP="002000FB">
            <w:pPr>
              <w:rPr>
                <w:rFonts w:ascii="Arial Black" w:hAnsi="Arial Black"/>
                <w:color w:val="002060"/>
                <w:sz w:val="16"/>
                <w:szCs w:val="16"/>
              </w:rPr>
            </w:pPr>
          </w:p>
        </w:tc>
      </w:tr>
    </w:tbl>
    <w:p w:rsidR="00516BBE" w:rsidRDefault="00873C86">
      <w:r>
        <w:rPr>
          <w:rFonts w:ascii="Arial Black" w:hAnsi="Arial Black"/>
          <w:noProof/>
          <w:sz w:val="16"/>
          <w:szCs w:val="16"/>
        </w:rPr>
        <w:pict>
          <v:shape id="Text Box 2" o:spid="_x0000_s1026" type="#_x0000_t202" style="position:absolute;margin-left:-12pt;margin-top:606.75pt;width:443.25pt;height:6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" fillcolor="white [3201]" strokecolor="black [3200]" strokeweight="2pt">
            <v:textbox>
              <w:txbxContent>
                <w:p w:rsidR="00CB72A4" w:rsidRDefault="00CB72A4" w:rsidP="00641B2F">
                  <w:pPr>
                    <w:shd w:val="clear" w:color="auto" w:fill="FABF8F" w:themeFill="accent6" w:themeFillTint="99"/>
                  </w:pPr>
                  <w:r>
                    <w:t>CONTACT PHONE NUMBERS: ALEXANDER COCHRANE: 01382 458301</w:t>
                  </w:r>
                </w:p>
                <w:p w:rsidR="00CB72A4" w:rsidRDefault="00CB72A4" w:rsidP="00641B2F">
                  <w:pPr>
                    <w:shd w:val="clear" w:color="auto" w:fill="FABF8F" w:themeFill="accent6" w:themeFillTint="99"/>
                    <w:rPr>
                      <w:color w:val="FF0000"/>
                    </w:rPr>
                  </w:pPr>
                  <w:r>
                    <w:t>RON LAWIE: 07590018304</w:t>
                  </w:r>
                  <w:r w:rsidR="001D322D">
                    <w:t xml:space="preserve">    </w:t>
                  </w:r>
                  <w:r w:rsidR="001D322D">
                    <w:rPr>
                      <w:color w:val="FF0000"/>
                    </w:rPr>
                    <w:t>DAVID SHAW 01828 640840</w:t>
                  </w:r>
                </w:p>
                <w:p w:rsidR="00516BBE" w:rsidRPr="001D322D" w:rsidRDefault="00516BBE" w:rsidP="00641B2F">
                  <w:pPr>
                    <w:shd w:val="clear" w:color="auto" w:fill="FABF8F" w:themeFill="accent6" w:themeFillTint="99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RUNS IN RED ARE EASY PACED SHORT RUNS FOR PEOPLE WANTING T</w:t>
                  </w:r>
                  <w:r w:rsidR="00E05BB6">
                    <w:rPr>
                      <w:color w:val="FF0000"/>
                    </w:rPr>
                    <w:t>O BUILD UP STAMINA, DISTANCE AND CONFIDENCE.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0"/>
          <w:szCs w:val="20"/>
        </w:rPr>
        <w:pict>
          <v:shape id="_x0000_s1033" type="#_x0000_t202" style="position:absolute;margin-left:-15.55pt;margin-top:682.5pt;width:465.55pt;height:64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" strokeweight="3pt">
            <v:textbox style="mso-next-textbox:#_x0000_s1033">
              <w:txbxContent>
                <w:p w:rsidR="00424191" w:rsidRPr="00E1183A" w:rsidRDefault="00424191" w:rsidP="00641B2F">
                  <w:pPr>
                    <w:shd w:val="clear" w:color="auto" w:fill="FF0000"/>
                    <w:rPr>
                      <w:rStyle w:val="Strong"/>
                      <w:rFonts w:cs="Aharoni"/>
                      <w:sz w:val="28"/>
                      <w:szCs w:val="28"/>
                    </w:rPr>
                  </w:pPr>
                  <w:r>
                    <w:rPr>
                      <w:noProof/>
                      <w:color w:val="00539F"/>
                      <w:sz w:val="18"/>
                      <w:szCs w:val="18"/>
                    </w:rPr>
                    <w:drawing>
                      <wp:inline distT="0" distB="0" distL="0" distR="0">
                        <wp:extent cx="1390650" cy="638175"/>
                        <wp:effectExtent l="19050" t="0" r="0" b="0"/>
                        <wp:docPr id="7" name="Picture 4" descr="Cyclists' Touring Club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yclists' Touring Club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183A">
                    <w:rPr>
                      <w:rStyle w:val="Strong"/>
                      <w:rFonts w:cs="Aharoni"/>
                      <w:sz w:val="28"/>
                      <w:szCs w:val="28"/>
                    </w:rPr>
                    <w:t>C.T.C</w:t>
                  </w:r>
                  <w:r w:rsidR="00097E8A">
                    <w:rPr>
                      <w:rStyle w:val="Strong"/>
                      <w:rFonts w:cs="Aharoni"/>
                      <w:sz w:val="28"/>
                      <w:szCs w:val="28"/>
                    </w:rPr>
                    <w:t xml:space="preserve"> RUNS SEPTEMBER TO DECEMBER 2014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1" type="#_x0000_t202" style="position:absolute;margin-left:117.95pt;margin-top:47.55pt;width:3.55pt;height:3.55pt;z-index:251664384;mso-position-horizontal-relative:text;mso-position-vertical-relative:text;mso-width-relative:margin;mso-height-relative:margin">
            <v:textbox>
              <w:txbxContent>
                <w:p w:rsidR="00516BBE" w:rsidRDefault="00516BBE"/>
              </w:txbxContent>
            </v:textbox>
          </v:shape>
        </w:pict>
      </w:r>
    </w:p>
    <w:sectPr w:rsidR="00516BBE" w:rsidSect="005B7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A16"/>
    <w:multiLevelType w:val="hybridMultilevel"/>
    <w:tmpl w:val="352646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0982"/>
    <w:multiLevelType w:val="hybridMultilevel"/>
    <w:tmpl w:val="EE1E7D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141"/>
    <w:multiLevelType w:val="hybridMultilevel"/>
    <w:tmpl w:val="55FAAE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293"/>
    <w:multiLevelType w:val="hybridMultilevel"/>
    <w:tmpl w:val="C28E6A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C2C5B"/>
    <w:multiLevelType w:val="hybridMultilevel"/>
    <w:tmpl w:val="F61AD0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71C4"/>
    <w:rsid w:val="00003BFD"/>
    <w:rsid w:val="00004D71"/>
    <w:rsid w:val="00027039"/>
    <w:rsid w:val="00031B8C"/>
    <w:rsid w:val="00034790"/>
    <w:rsid w:val="0004515A"/>
    <w:rsid w:val="0005297C"/>
    <w:rsid w:val="00054BAA"/>
    <w:rsid w:val="00064914"/>
    <w:rsid w:val="000725ED"/>
    <w:rsid w:val="00076720"/>
    <w:rsid w:val="00084A31"/>
    <w:rsid w:val="00091810"/>
    <w:rsid w:val="00096460"/>
    <w:rsid w:val="00097E8A"/>
    <w:rsid w:val="000B1E7F"/>
    <w:rsid w:val="000B33FE"/>
    <w:rsid w:val="000D09A7"/>
    <w:rsid w:val="000E488B"/>
    <w:rsid w:val="00131B78"/>
    <w:rsid w:val="001477B1"/>
    <w:rsid w:val="001514B7"/>
    <w:rsid w:val="00156B2C"/>
    <w:rsid w:val="001644AF"/>
    <w:rsid w:val="00167F6F"/>
    <w:rsid w:val="00173407"/>
    <w:rsid w:val="00180AE9"/>
    <w:rsid w:val="00182FCA"/>
    <w:rsid w:val="0018484E"/>
    <w:rsid w:val="001858FF"/>
    <w:rsid w:val="00187B0C"/>
    <w:rsid w:val="00196455"/>
    <w:rsid w:val="001A1313"/>
    <w:rsid w:val="001A2D02"/>
    <w:rsid w:val="001A3ECA"/>
    <w:rsid w:val="001A4FC8"/>
    <w:rsid w:val="001A717E"/>
    <w:rsid w:val="001D322D"/>
    <w:rsid w:val="001D61B5"/>
    <w:rsid w:val="001F6B82"/>
    <w:rsid w:val="002000FB"/>
    <w:rsid w:val="00207592"/>
    <w:rsid w:val="00220E9E"/>
    <w:rsid w:val="002447F9"/>
    <w:rsid w:val="00247A34"/>
    <w:rsid w:val="00250897"/>
    <w:rsid w:val="00251126"/>
    <w:rsid w:val="00254508"/>
    <w:rsid w:val="002571C4"/>
    <w:rsid w:val="002716C9"/>
    <w:rsid w:val="0027347F"/>
    <w:rsid w:val="00276D12"/>
    <w:rsid w:val="0029474E"/>
    <w:rsid w:val="002A10EE"/>
    <w:rsid w:val="002A457B"/>
    <w:rsid w:val="002B503C"/>
    <w:rsid w:val="002C0960"/>
    <w:rsid w:val="002C126B"/>
    <w:rsid w:val="002D116E"/>
    <w:rsid w:val="002D5210"/>
    <w:rsid w:val="002F685E"/>
    <w:rsid w:val="003105EF"/>
    <w:rsid w:val="00334CDF"/>
    <w:rsid w:val="00337813"/>
    <w:rsid w:val="00341FDA"/>
    <w:rsid w:val="00343B8E"/>
    <w:rsid w:val="00370A5A"/>
    <w:rsid w:val="003820F1"/>
    <w:rsid w:val="003922AF"/>
    <w:rsid w:val="003931DD"/>
    <w:rsid w:val="003A3DAE"/>
    <w:rsid w:val="003B4B35"/>
    <w:rsid w:val="003C1A49"/>
    <w:rsid w:val="00405CD6"/>
    <w:rsid w:val="00406D0B"/>
    <w:rsid w:val="00414B62"/>
    <w:rsid w:val="004208E2"/>
    <w:rsid w:val="00424191"/>
    <w:rsid w:val="00424C63"/>
    <w:rsid w:val="00427814"/>
    <w:rsid w:val="00450A8E"/>
    <w:rsid w:val="004619E3"/>
    <w:rsid w:val="0048427C"/>
    <w:rsid w:val="00484F91"/>
    <w:rsid w:val="0048634E"/>
    <w:rsid w:val="004B6F24"/>
    <w:rsid w:val="004E11A4"/>
    <w:rsid w:val="004F1681"/>
    <w:rsid w:val="0051562C"/>
    <w:rsid w:val="00516BBE"/>
    <w:rsid w:val="00521622"/>
    <w:rsid w:val="00531332"/>
    <w:rsid w:val="00545D07"/>
    <w:rsid w:val="00554506"/>
    <w:rsid w:val="00573ABA"/>
    <w:rsid w:val="005B7D72"/>
    <w:rsid w:val="005C1BE3"/>
    <w:rsid w:val="005C3BB9"/>
    <w:rsid w:val="005C78DB"/>
    <w:rsid w:val="0060037E"/>
    <w:rsid w:val="00600BD5"/>
    <w:rsid w:val="00631310"/>
    <w:rsid w:val="00641B2F"/>
    <w:rsid w:val="0065084D"/>
    <w:rsid w:val="0065551B"/>
    <w:rsid w:val="00671657"/>
    <w:rsid w:val="0067783B"/>
    <w:rsid w:val="00682145"/>
    <w:rsid w:val="0068587C"/>
    <w:rsid w:val="006B3893"/>
    <w:rsid w:val="006C3054"/>
    <w:rsid w:val="006C6A8E"/>
    <w:rsid w:val="006D24D6"/>
    <w:rsid w:val="006D73FA"/>
    <w:rsid w:val="006F0731"/>
    <w:rsid w:val="007548EB"/>
    <w:rsid w:val="0077443D"/>
    <w:rsid w:val="00782417"/>
    <w:rsid w:val="007A7DB4"/>
    <w:rsid w:val="007C465F"/>
    <w:rsid w:val="007C682C"/>
    <w:rsid w:val="007C7048"/>
    <w:rsid w:val="007E0F6F"/>
    <w:rsid w:val="007E53CB"/>
    <w:rsid w:val="007F25C6"/>
    <w:rsid w:val="007F495C"/>
    <w:rsid w:val="007F59C6"/>
    <w:rsid w:val="007F64DC"/>
    <w:rsid w:val="008157E7"/>
    <w:rsid w:val="0082508D"/>
    <w:rsid w:val="0082592D"/>
    <w:rsid w:val="00835FFF"/>
    <w:rsid w:val="00837015"/>
    <w:rsid w:val="00855713"/>
    <w:rsid w:val="00862368"/>
    <w:rsid w:val="00873C86"/>
    <w:rsid w:val="008B331D"/>
    <w:rsid w:val="008C1CFE"/>
    <w:rsid w:val="008C7370"/>
    <w:rsid w:val="008D09CA"/>
    <w:rsid w:val="008D3F90"/>
    <w:rsid w:val="008D748D"/>
    <w:rsid w:val="008E5F53"/>
    <w:rsid w:val="0090316E"/>
    <w:rsid w:val="00932131"/>
    <w:rsid w:val="0094398E"/>
    <w:rsid w:val="0096677D"/>
    <w:rsid w:val="009702EF"/>
    <w:rsid w:val="00970617"/>
    <w:rsid w:val="009709E2"/>
    <w:rsid w:val="009879EC"/>
    <w:rsid w:val="00991192"/>
    <w:rsid w:val="00996E60"/>
    <w:rsid w:val="009A776F"/>
    <w:rsid w:val="009B4071"/>
    <w:rsid w:val="009C43C8"/>
    <w:rsid w:val="009F1449"/>
    <w:rsid w:val="009F6846"/>
    <w:rsid w:val="00A13B52"/>
    <w:rsid w:val="00A16337"/>
    <w:rsid w:val="00A24A1D"/>
    <w:rsid w:val="00A37A0D"/>
    <w:rsid w:val="00A47AED"/>
    <w:rsid w:val="00A5656E"/>
    <w:rsid w:val="00A765AF"/>
    <w:rsid w:val="00A96AEE"/>
    <w:rsid w:val="00AB3FA7"/>
    <w:rsid w:val="00AD0146"/>
    <w:rsid w:val="00AD491D"/>
    <w:rsid w:val="00AF43D0"/>
    <w:rsid w:val="00B052D9"/>
    <w:rsid w:val="00B142E7"/>
    <w:rsid w:val="00B16929"/>
    <w:rsid w:val="00B34B91"/>
    <w:rsid w:val="00B56D7B"/>
    <w:rsid w:val="00BF2049"/>
    <w:rsid w:val="00BF2C9E"/>
    <w:rsid w:val="00C018D1"/>
    <w:rsid w:val="00C070B6"/>
    <w:rsid w:val="00C31F61"/>
    <w:rsid w:val="00C41016"/>
    <w:rsid w:val="00C50234"/>
    <w:rsid w:val="00C50DA1"/>
    <w:rsid w:val="00C62A4E"/>
    <w:rsid w:val="00C64BDD"/>
    <w:rsid w:val="00C9211B"/>
    <w:rsid w:val="00C9532C"/>
    <w:rsid w:val="00CA04E7"/>
    <w:rsid w:val="00CA4691"/>
    <w:rsid w:val="00CB72A4"/>
    <w:rsid w:val="00CE23A6"/>
    <w:rsid w:val="00CE4C51"/>
    <w:rsid w:val="00CF225D"/>
    <w:rsid w:val="00CF419C"/>
    <w:rsid w:val="00CF43A3"/>
    <w:rsid w:val="00D043E2"/>
    <w:rsid w:val="00D12277"/>
    <w:rsid w:val="00D15F19"/>
    <w:rsid w:val="00D46278"/>
    <w:rsid w:val="00D606F5"/>
    <w:rsid w:val="00D64EBC"/>
    <w:rsid w:val="00D8257F"/>
    <w:rsid w:val="00DB4BE1"/>
    <w:rsid w:val="00DB7BFC"/>
    <w:rsid w:val="00DC09B0"/>
    <w:rsid w:val="00DC3968"/>
    <w:rsid w:val="00DE16D5"/>
    <w:rsid w:val="00E0570A"/>
    <w:rsid w:val="00E05BB6"/>
    <w:rsid w:val="00E1183A"/>
    <w:rsid w:val="00E11AC8"/>
    <w:rsid w:val="00E20B02"/>
    <w:rsid w:val="00E3023F"/>
    <w:rsid w:val="00E371C7"/>
    <w:rsid w:val="00E734D2"/>
    <w:rsid w:val="00E77D4C"/>
    <w:rsid w:val="00E82E03"/>
    <w:rsid w:val="00E82FE5"/>
    <w:rsid w:val="00E83E1A"/>
    <w:rsid w:val="00E9417F"/>
    <w:rsid w:val="00EA5D1B"/>
    <w:rsid w:val="00ED5C58"/>
    <w:rsid w:val="00EE63DB"/>
    <w:rsid w:val="00EE673D"/>
    <w:rsid w:val="00EF63C4"/>
    <w:rsid w:val="00F02F60"/>
    <w:rsid w:val="00F07D79"/>
    <w:rsid w:val="00F24F98"/>
    <w:rsid w:val="00F40768"/>
    <w:rsid w:val="00F51C19"/>
    <w:rsid w:val="00F64AEA"/>
    <w:rsid w:val="00F74FF6"/>
    <w:rsid w:val="00F778AA"/>
    <w:rsid w:val="00F82176"/>
    <w:rsid w:val="00F83123"/>
    <w:rsid w:val="00FA2A52"/>
    <w:rsid w:val="00FC0262"/>
    <w:rsid w:val="00FC6BE5"/>
    <w:rsid w:val="00FC7273"/>
    <w:rsid w:val="00FF03CD"/>
    <w:rsid w:val="00FF23AC"/>
    <w:rsid w:val="00FF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652D5CC-53A7-4712-A407-99B1D60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691"/>
    <w:pPr>
      <w:ind w:left="720"/>
      <w:contextualSpacing/>
    </w:pPr>
  </w:style>
  <w:style w:type="character" w:styleId="Strong">
    <w:name w:val="Strong"/>
    <w:basedOn w:val="DefaultParagraphFont"/>
    <w:qFormat/>
    <w:rsid w:val="006C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c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chrane47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BAD83A0-C0D9-4687-A002-A5159E83892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Alec</dc:creator>
  <cp:lastModifiedBy>Cochrane, Alec</cp:lastModifiedBy>
  <cp:revision>5</cp:revision>
  <cp:lastPrinted>2013-03-10T16:37:00Z</cp:lastPrinted>
  <dcterms:created xsi:type="dcterms:W3CDTF">2014-06-26T08:10:00Z</dcterms:created>
  <dcterms:modified xsi:type="dcterms:W3CDTF">2014-06-30T07:43:00Z</dcterms:modified>
</cp:coreProperties>
</file>